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987B" w14:textId="77777777" w:rsidR="00A43ACE" w:rsidRPr="00A43ACE" w:rsidRDefault="00A43ACE" w:rsidP="00A43ACE">
      <w:pPr>
        <w:ind w:left="1134" w:hanging="1134"/>
        <w:jc w:val="center"/>
        <w:rPr>
          <w:b/>
          <w:sz w:val="36"/>
          <w:szCs w:val="36"/>
        </w:rPr>
      </w:pPr>
      <w:r w:rsidRPr="00A43ACE">
        <w:rPr>
          <w:b/>
          <w:sz w:val="36"/>
          <w:szCs w:val="36"/>
        </w:rPr>
        <w:t>TIMEDAGPENGEBLANKET</w:t>
      </w:r>
    </w:p>
    <w:p w14:paraId="25AF8BB0" w14:textId="77777777" w:rsidR="00A43ACE" w:rsidRDefault="00A43ACE" w:rsidP="00F32A72">
      <w:pPr>
        <w:ind w:left="1134" w:hanging="1134"/>
        <w:rPr>
          <w:b/>
        </w:rPr>
      </w:pPr>
    </w:p>
    <w:p w14:paraId="5A8EB315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 xml:space="preserve">Navn: </w:t>
      </w:r>
      <w:r>
        <w:rPr>
          <w:b/>
        </w:rPr>
        <w:tab/>
      </w:r>
    </w:p>
    <w:p w14:paraId="2F7905CB" w14:textId="5CFB42B0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8E4F887" wp14:editId="0FBCE71F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4846955" cy="635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58.7pt,2.75pt" to="440.35pt,2.8pt" w14:anchorId="6B13B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50E01C6E" w14:textId="1956A319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31F5B57" wp14:editId="5E0FA5C0">
                <wp:simplePos x="0" y="0"/>
                <wp:positionH relativeFrom="column">
                  <wp:posOffset>745490</wp:posOffset>
                </wp:positionH>
                <wp:positionV relativeFrom="paragraph">
                  <wp:posOffset>219710</wp:posOffset>
                </wp:positionV>
                <wp:extent cx="4846955" cy="635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58.7pt,17.3pt" to="440.35pt,17.35pt" w14:anchorId="5E909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Adresse:</w:t>
      </w:r>
      <w:r w:rsidR="00F32A72">
        <w:rPr>
          <w:b/>
        </w:rPr>
        <w:tab/>
      </w:r>
    </w:p>
    <w:p w14:paraId="40AF8014" w14:textId="77777777" w:rsidR="00F32A72" w:rsidRDefault="00F32A72" w:rsidP="00F32A72">
      <w:pPr>
        <w:ind w:left="1134" w:hanging="1134"/>
        <w:rPr>
          <w:b/>
        </w:rPr>
      </w:pPr>
    </w:p>
    <w:p w14:paraId="27D14A1F" w14:textId="0305EE35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4FFDBAA" wp14:editId="622A121E">
                <wp:simplePos x="0" y="0"/>
                <wp:positionH relativeFrom="column">
                  <wp:posOffset>2391410</wp:posOffset>
                </wp:positionH>
                <wp:positionV relativeFrom="paragraph">
                  <wp:posOffset>224155</wp:posOffset>
                </wp:positionV>
                <wp:extent cx="3201035" cy="635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88.3pt,17.65pt" to="440.35pt,17.7pt" w14:anchorId="0FD2C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69AF867" wp14:editId="62D8D68B">
                <wp:simplePos x="0" y="0"/>
                <wp:positionH relativeFrom="column">
                  <wp:posOffset>745490</wp:posOffset>
                </wp:positionH>
                <wp:positionV relativeFrom="paragraph">
                  <wp:posOffset>224155</wp:posOffset>
                </wp:positionV>
                <wp:extent cx="915035" cy="635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58.7pt,17.65pt" to="130.75pt,17.7pt" w14:anchorId="06097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Postnr.: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By:</w:t>
      </w:r>
    </w:p>
    <w:p w14:paraId="23154C59" w14:textId="77777777" w:rsidR="00F32A72" w:rsidRDefault="00F32A72" w:rsidP="00F32A72">
      <w:pPr>
        <w:ind w:left="1134" w:hanging="1134"/>
        <w:rPr>
          <w:b/>
        </w:rPr>
      </w:pPr>
    </w:p>
    <w:p w14:paraId="031EB7F2" w14:textId="77777777" w:rsidR="00F32A72" w:rsidRPr="00C8651D" w:rsidRDefault="00C8651D" w:rsidP="00F32A72">
      <w:pPr>
        <w:ind w:left="1134" w:hanging="1134"/>
        <w:rPr>
          <w:b/>
          <w:u w:val="single"/>
        </w:rPr>
      </w:pPr>
      <w:r>
        <w:rPr>
          <w:b/>
        </w:rPr>
        <w:t xml:space="preserve">Bankforbindelse:          Reg.nr.  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  <w:t xml:space="preserve">       </w:t>
      </w:r>
      <w:r>
        <w:rPr>
          <w:b/>
        </w:rPr>
        <w:t xml:space="preserve">    Kontonr.   </w:t>
      </w:r>
      <w:r>
        <w:rPr>
          <w:b/>
          <w:u w:val="single"/>
        </w:rPr>
        <w:t xml:space="preserve">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836893" w14:textId="77777777" w:rsidR="00F32A72" w:rsidRDefault="00F32A72" w:rsidP="00F32A72">
      <w:pPr>
        <w:ind w:left="1134" w:hanging="1134"/>
        <w:rPr>
          <w:b/>
        </w:rPr>
      </w:pPr>
    </w:p>
    <w:p w14:paraId="684FA8F1" w14:textId="77777777" w:rsidR="00C8651D" w:rsidRDefault="00C8651D" w:rsidP="00F32A72">
      <w:pPr>
        <w:ind w:left="1134" w:hanging="1134"/>
        <w:rPr>
          <w:b/>
        </w:rPr>
      </w:pPr>
    </w:p>
    <w:p w14:paraId="531118B7" w14:textId="27ECA074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2386AA0" wp14:editId="315F1670">
                <wp:simplePos x="0" y="0"/>
                <wp:positionH relativeFrom="column">
                  <wp:posOffset>745490</wp:posOffset>
                </wp:positionH>
                <wp:positionV relativeFrom="paragraph">
                  <wp:posOffset>142240</wp:posOffset>
                </wp:positionV>
                <wp:extent cx="4938395" cy="635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58.7pt,11.2pt" to="447.55pt,11.25pt" w14:anchorId="6FF71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Kursus:</w:t>
      </w:r>
      <w:r w:rsidR="00F32A72">
        <w:rPr>
          <w:b/>
        </w:rPr>
        <w:tab/>
      </w:r>
      <w:r w:rsidR="00F32A72">
        <w:rPr>
          <w:b/>
        </w:rPr>
        <w:tab/>
      </w:r>
    </w:p>
    <w:p w14:paraId="51EE0549" w14:textId="77777777" w:rsidR="00F32A72" w:rsidRDefault="00F32A72" w:rsidP="00F32A72">
      <w:pPr>
        <w:ind w:left="1134" w:hanging="1134"/>
        <w:rPr>
          <w:b/>
        </w:rPr>
      </w:pPr>
    </w:p>
    <w:p w14:paraId="334DB56F" w14:textId="3CD7395B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95F427D" wp14:editId="516222A0">
                <wp:simplePos x="0" y="0"/>
                <wp:positionH relativeFrom="column">
                  <wp:posOffset>4311650</wp:posOffset>
                </wp:positionH>
                <wp:positionV relativeFrom="paragraph">
                  <wp:posOffset>146685</wp:posOffset>
                </wp:positionV>
                <wp:extent cx="1372235" cy="635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8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39.5pt,11.55pt" to="447.55pt,11.6pt" w14:anchorId="0D0AB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6865807" wp14:editId="0EC39E86">
                <wp:simplePos x="0" y="0"/>
                <wp:positionH relativeFrom="column">
                  <wp:posOffset>745490</wp:posOffset>
                </wp:positionH>
                <wp:positionV relativeFrom="paragraph">
                  <wp:posOffset>146685</wp:posOffset>
                </wp:positionV>
                <wp:extent cx="2743835" cy="635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7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58.7pt,11.55pt" to="274.75pt,11.6pt" w14:anchorId="4C75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Sted: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Dato:</w:t>
      </w:r>
      <w:r w:rsidR="00F32A72">
        <w:rPr>
          <w:b/>
        </w:rPr>
        <w:tab/>
      </w:r>
    </w:p>
    <w:p w14:paraId="47363D17" w14:textId="77777777" w:rsidR="00F32A72" w:rsidRDefault="00F32A72" w:rsidP="00F32A72">
      <w:pPr>
        <w:ind w:left="1134" w:hanging="1134"/>
        <w:rPr>
          <w:b/>
        </w:rPr>
      </w:pPr>
    </w:p>
    <w:p w14:paraId="06D26610" w14:textId="77777777" w:rsidR="00F32A72" w:rsidRDefault="00F32A72" w:rsidP="00F32A72">
      <w:pPr>
        <w:ind w:left="1134" w:hanging="1134"/>
        <w:rPr>
          <w:b/>
        </w:rPr>
      </w:pPr>
    </w:p>
    <w:p w14:paraId="50A22AF6" w14:textId="77777777" w:rsidR="00F32A72" w:rsidRDefault="00F32A72" w:rsidP="00F32A72">
      <w:pPr>
        <w:ind w:left="1134" w:hanging="1134"/>
        <w:rPr>
          <w:b/>
        </w:rPr>
      </w:pPr>
    </w:p>
    <w:p w14:paraId="7856ED37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>Til udregning af diæt:</w:t>
      </w:r>
    </w:p>
    <w:p w14:paraId="39D74C9E" w14:textId="77777777" w:rsidR="00F32A72" w:rsidRDefault="00F32A72" w:rsidP="00F32A72">
      <w:pPr>
        <w:ind w:left="1134" w:hanging="1134"/>
        <w:rPr>
          <w:b/>
        </w:rPr>
      </w:pPr>
    </w:p>
    <w:p w14:paraId="13A32A22" w14:textId="2F68FE47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EBDB3D" wp14:editId="55F19188">
                <wp:simplePos x="0" y="0"/>
                <wp:positionH relativeFrom="column">
                  <wp:posOffset>4311650</wp:posOffset>
                </wp:positionH>
                <wp:positionV relativeFrom="paragraph">
                  <wp:posOffset>160655</wp:posOffset>
                </wp:positionV>
                <wp:extent cx="1463675" cy="635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0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39.5pt,12.65pt" to="454.75pt,12.7pt" w14:anchorId="7AA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466CB5" wp14:editId="0E99391D">
                <wp:simplePos x="0" y="0"/>
                <wp:positionH relativeFrom="column">
                  <wp:posOffset>1294130</wp:posOffset>
                </wp:positionH>
                <wp:positionV relativeFrom="paragraph">
                  <wp:posOffset>160655</wp:posOffset>
                </wp:positionV>
                <wp:extent cx="1097915" cy="635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01.9pt,12.65pt" to="188.35pt,12.7pt" w14:anchorId="69A75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Afrejsetidspunkt: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Hjemkomsttidspunkt:</w:t>
      </w:r>
      <w:r w:rsidR="00F32A72">
        <w:rPr>
          <w:b/>
        </w:rPr>
        <w:tab/>
      </w:r>
      <w:r w:rsidR="00F32A72">
        <w:rPr>
          <w:b/>
        </w:rPr>
        <w:tab/>
      </w:r>
    </w:p>
    <w:p w14:paraId="759420EE" w14:textId="77777777" w:rsidR="00F32A72" w:rsidRDefault="00F32A72" w:rsidP="00F32A72">
      <w:pPr>
        <w:ind w:left="1134" w:hanging="1134"/>
        <w:rPr>
          <w:b/>
        </w:rPr>
      </w:pPr>
    </w:p>
    <w:p w14:paraId="4EC04EB5" w14:textId="77777777" w:rsidR="00F32A72" w:rsidRDefault="00F32A72" w:rsidP="00F32A72">
      <w:pPr>
        <w:ind w:left="1134" w:hanging="1134"/>
        <w:rPr>
          <w:b/>
        </w:rPr>
      </w:pPr>
    </w:p>
    <w:p w14:paraId="42986685" w14:textId="73FE50FD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C52269" wp14:editId="77DD3AFD">
                <wp:simplePos x="0" y="0"/>
                <wp:positionH relativeFrom="column">
                  <wp:posOffset>1111250</wp:posOffset>
                </wp:positionH>
                <wp:positionV relativeFrom="paragraph">
                  <wp:posOffset>167005</wp:posOffset>
                </wp:positionV>
                <wp:extent cx="549275" cy="635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87.5pt,13.15pt" to="130.75pt,13.2pt" w14:anchorId="754AB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C5FB00" wp14:editId="5DC11486">
                <wp:simplePos x="0" y="0"/>
                <wp:positionH relativeFrom="column">
                  <wp:posOffset>3122930</wp:posOffset>
                </wp:positionH>
                <wp:positionV relativeFrom="paragraph">
                  <wp:posOffset>167005</wp:posOffset>
                </wp:positionV>
                <wp:extent cx="1006475" cy="635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45.9pt,13.15pt" to="325.15pt,13.2pt" w14:anchorId="6D35D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 w:rsidR="00402C03">
        <w:rPr>
          <w:b/>
        </w:rPr>
        <w:t>Antal</w:t>
      </w:r>
      <w:r w:rsidR="003E652F">
        <w:rPr>
          <w:b/>
        </w:rPr>
        <w:t xml:space="preserve"> hele døgn</w:t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  <w:t xml:space="preserve">à kr. </w:t>
      </w:r>
      <w:r w:rsidR="0006189D">
        <w:rPr>
          <w:b/>
        </w:rPr>
        <w:t>494,00</w:t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</w:p>
    <w:p w14:paraId="6BA1E451" w14:textId="77777777" w:rsidR="00F32A72" w:rsidRDefault="00F32A72" w:rsidP="00F32A72">
      <w:pPr>
        <w:ind w:left="1134" w:hanging="1134"/>
        <w:rPr>
          <w:b/>
        </w:rPr>
      </w:pPr>
    </w:p>
    <w:p w14:paraId="3CC0D5C3" w14:textId="320A0C79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3AF536" wp14:editId="49C92807">
                <wp:simplePos x="0" y="0"/>
                <wp:positionH relativeFrom="column">
                  <wp:posOffset>4951730</wp:posOffset>
                </wp:positionH>
                <wp:positionV relativeFrom="paragraph">
                  <wp:posOffset>171450</wp:posOffset>
                </wp:positionV>
                <wp:extent cx="823595" cy="635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89.9pt,13.5pt" to="454.75pt,13.55pt" w14:anchorId="15FB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DD3A9" wp14:editId="38884ADA">
                <wp:simplePos x="0" y="0"/>
                <wp:positionH relativeFrom="column">
                  <wp:posOffset>3122930</wp:posOffset>
                </wp:positionH>
                <wp:positionV relativeFrom="paragraph">
                  <wp:posOffset>171450</wp:posOffset>
                </wp:positionV>
                <wp:extent cx="1006475" cy="635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45.9pt,13.5pt" to="325.15pt,13.55pt" w14:anchorId="5C65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0DD954" wp14:editId="44A00C3F">
                <wp:simplePos x="0" y="0"/>
                <wp:positionH relativeFrom="column">
                  <wp:posOffset>1019810</wp:posOffset>
                </wp:positionH>
                <wp:positionV relativeFrom="paragraph">
                  <wp:posOffset>171450</wp:posOffset>
                </wp:positionV>
                <wp:extent cx="640715" cy="63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80.3pt,13.5pt" to="130.75pt,13.55pt" w14:anchorId="77C709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">
                <v:stroke startarrowwidth="narrow" startarrowlength="short" endarrowwidth="narrow" endarrowlength="short"/>
              </v:line>
            </w:pict>
          </mc:Fallback>
        </mc:AlternateContent>
      </w:r>
      <w:r w:rsidR="003E652F">
        <w:rPr>
          <w:b/>
        </w:rPr>
        <w:t xml:space="preserve">Antal timer </w:t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  <w:t xml:space="preserve">à kr.  </w:t>
      </w:r>
      <w:r w:rsidR="008A7DEF">
        <w:rPr>
          <w:b/>
        </w:rPr>
        <w:t>2</w:t>
      </w:r>
      <w:r w:rsidR="0006189D">
        <w:rPr>
          <w:b/>
        </w:rPr>
        <w:t>0</w:t>
      </w:r>
      <w:r w:rsidR="006B39DE">
        <w:rPr>
          <w:b/>
        </w:rPr>
        <w:t>,</w:t>
      </w:r>
      <w:r w:rsidR="0006189D">
        <w:rPr>
          <w:b/>
        </w:rPr>
        <w:t>5</w:t>
      </w:r>
      <w:r w:rsidR="002846BD">
        <w:rPr>
          <w:b/>
        </w:rPr>
        <w:t>8</w:t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i alt kr.</w:t>
      </w:r>
    </w:p>
    <w:p w14:paraId="4CD567B1" w14:textId="77777777" w:rsidR="00F32A72" w:rsidRDefault="00F32A72" w:rsidP="00F32A72">
      <w:pPr>
        <w:ind w:left="1134" w:hanging="1134"/>
        <w:rPr>
          <w:b/>
        </w:rPr>
      </w:pPr>
    </w:p>
    <w:p w14:paraId="31F7C093" w14:textId="77777777" w:rsidR="00F32A72" w:rsidRDefault="00F32A72" w:rsidP="00F32A72">
      <w:pPr>
        <w:ind w:left="1134" w:hanging="1134"/>
        <w:rPr>
          <w:b/>
        </w:rPr>
      </w:pPr>
      <w:r w:rsidRPr="0008533D">
        <w:rPr>
          <w:b/>
          <w:u w:val="single"/>
        </w:rPr>
        <w:t>FRADRAG</w:t>
      </w:r>
      <w:r>
        <w:rPr>
          <w:b/>
        </w:rPr>
        <w:t xml:space="preserve"> for måltider:</w:t>
      </w:r>
    </w:p>
    <w:p w14:paraId="08A3A7FD" w14:textId="77777777" w:rsidR="00F32A72" w:rsidRDefault="00F32A72" w:rsidP="00F32A72">
      <w:pPr>
        <w:ind w:left="1134" w:hanging="1134"/>
        <w:rPr>
          <w:b/>
        </w:rPr>
      </w:pPr>
    </w:p>
    <w:p w14:paraId="09704D8F" w14:textId="1E9237A8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574AAD" wp14:editId="524155D7">
                <wp:simplePos x="0" y="0"/>
                <wp:positionH relativeFrom="column">
                  <wp:posOffset>3122930</wp:posOffset>
                </wp:positionH>
                <wp:positionV relativeFrom="paragraph">
                  <wp:posOffset>180975</wp:posOffset>
                </wp:positionV>
                <wp:extent cx="1006475" cy="635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45.9pt,14.25pt" to="325.15pt,14.3pt" w14:anchorId="2F656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D89C8B" wp14:editId="00677BA4">
                <wp:simplePos x="0" y="0"/>
                <wp:positionH relativeFrom="column">
                  <wp:posOffset>1111250</wp:posOffset>
                </wp:positionH>
                <wp:positionV relativeFrom="paragraph">
                  <wp:posOffset>180975</wp:posOffset>
                </wp:positionV>
                <wp:extent cx="549275" cy="635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87.5pt,14.25pt" to="130.75pt,14.3pt" w14:anchorId="020DA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 w:rsidR="00681975">
        <w:rPr>
          <w:b/>
        </w:rPr>
        <w:t xml:space="preserve">Antal hele døgn </w:t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  <w:t xml:space="preserve">à kr. </w:t>
      </w:r>
      <w:r w:rsidR="00712F2B">
        <w:rPr>
          <w:b/>
        </w:rPr>
        <w:t>3</w:t>
      </w:r>
      <w:r w:rsidR="0006189D">
        <w:rPr>
          <w:b/>
        </w:rPr>
        <w:t>70,50</w:t>
      </w:r>
      <w:r w:rsidR="0029113B">
        <w:rPr>
          <w:b/>
        </w:rPr>
        <w:t xml:space="preserve"> </w:t>
      </w:r>
      <w:r w:rsidR="00F32A72">
        <w:rPr>
          <w:b/>
        </w:rPr>
        <w:t>=</w:t>
      </w:r>
      <w:r w:rsidR="0029113B">
        <w:rPr>
          <w:b/>
        </w:rPr>
        <w:t xml:space="preserve"> </w:t>
      </w:r>
      <w:r w:rsidR="00F32A72">
        <w:rPr>
          <w:b/>
        </w:rPr>
        <w:tab/>
        <w:t>kr.</w:t>
      </w:r>
    </w:p>
    <w:p w14:paraId="345C26B7" w14:textId="77777777" w:rsidR="00F32A72" w:rsidRDefault="00F32A72" w:rsidP="00F32A72">
      <w:pPr>
        <w:ind w:left="1134" w:hanging="1134"/>
        <w:rPr>
          <w:b/>
        </w:rPr>
      </w:pPr>
    </w:p>
    <w:p w14:paraId="4E46040F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>Antal enkeltmåltider</w:t>
      </w:r>
    </w:p>
    <w:p w14:paraId="6F169B86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(frokost og/eller middag)</w:t>
      </w:r>
    </w:p>
    <w:p w14:paraId="515948FB" w14:textId="77777777" w:rsidR="00F32A72" w:rsidRDefault="00F32A72" w:rsidP="00F32A72">
      <w:pPr>
        <w:ind w:left="1134" w:hanging="1134"/>
        <w:rPr>
          <w:b/>
        </w:rPr>
      </w:pPr>
    </w:p>
    <w:p w14:paraId="6951B533" w14:textId="6225C698" w:rsidR="00F32A72" w:rsidRDefault="003A622F" w:rsidP="00F32A72">
      <w:pPr>
        <w:ind w:left="1134" w:hanging="1134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FA8E8F" wp14:editId="5ACF80B9">
                <wp:simplePos x="0" y="0"/>
                <wp:positionH relativeFrom="column">
                  <wp:posOffset>13970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.1pt,15.15pt" to="65.95pt,15.2pt" w14:anchorId="2736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3BECC6" wp14:editId="2707625D">
                <wp:simplePos x="0" y="0"/>
                <wp:positionH relativeFrom="column">
                  <wp:posOffset>3122930</wp:posOffset>
                </wp:positionH>
                <wp:positionV relativeFrom="paragraph">
                  <wp:posOffset>192405</wp:posOffset>
                </wp:positionV>
                <wp:extent cx="1006475" cy="635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45.9pt,15.15pt" to="325.15pt,15.2pt" w14:anchorId="188B1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  <w:t>à kr. 1</w:t>
      </w:r>
      <w:r w:rsidR="002846BD">
        <w:rPr>
          <w:b/>
        </w:rPr>
        <w:t>4</w:t>
      </w:r>
      <w:r w:rsidR="0006189D">
        <w:rPr>
          <w:b/>
        </w:rPr>
        <w:t>8</w:t>
      </w:r>
      <w:r w:rsidR="0029113B">
        <w:rPr>
          <w:b/>
        </w:rPr>
        <w:t>,</w:t>
      </w:r>
      <w:r w:rsidR="0006189D">
        <w:rPr>
          <w:b/>
        </w:rPr>
        <w:t>0</w:t>
      </w:r>
      <w:r w:rsidR="00F70AA6">
        <w:rPr>
          <w:b/>
        </w:rPr>
        <w:t>0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</w:p>
    <w:p w14:paraId="7EA15491" w14:textId="77777777" w:rsidR="00F32A72" w:rsidRDefault="00F32A72" w:rsidP="00F32A72">
      <w:pPr>
        <w:ind w:left="1134" w:hanging="1134"/>
        <w:rPr>
          <w:b/>
        </w:rPr>
      </w:pPr>
    </w:p>
    <w:p w14:paraId="0E364639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>Antal enkeltmåltider (morgenmad)</w:t>
      </w:r>
    </w:p>
    <w:p w14:paraId="5330C2CF" w14:textId="77777777" w:rsidR="00F32A72" w:rsidRDefault="00F32A72" w:rsidP="00F32A72">
      <w:pPr>
        <w:ind w:left="1134" w:hanging="1134"/>
        <w:rPr>
          <w:b/>
        </w:rPr>
      </w:pPr>
    </w:p>
    <w:p w14:paraId="10AE71B1" w14:textId="5B655186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F74630" wp14:editId="0B46CF70">
                <wp:simplePos x="0" y="0"/>
                <wp:positionH relativeFrom="column">
                  <wp:posOffset>4951730</wp:posOffset>
                </wp:positionH>
                <wp:positionV relativeFrom="paragraph">
                  <wp:posOffset>201295</wp:posOffset>
                </wp:positionV>
                <wp:extent cx="915035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89.9pt,15.85pt" to="461.95pt,15.9pt" w14:anchorId="35FBF2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4C8C9C" wp14:editId="3A140197">
                <wp:simplePos x="0" y="0"/>
                <wp:positionH relativeFrom="column">
                  <wp:posOffset>3122930</wp:posOffset>
                </wp:positionH>
                <wp:positionV relativeFrom="paragraph">
                  <wp:posOffset>201295</wp:posOffset>
                </wp:positionV>
                <wp:extent cx="100647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45.9pt,15.85pt" to="325.15pt,15.9pt" w14:anchorId="6E2D0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BB0919" wp14:editId="3670022C">
                <wp:simplePos x="0" y="0"/>
                <wp:positionH relativeFrom="column">
                  <wp:posOffset>13970</wp:posOffset>
                </wp:positionH>
                <wp:positionV relativeFrom="paragraph">
                  <wp:posOffset>201295</wp:posOffset>
                </wp:positionV>
                <wp:extent cx="8235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.1pt,15.85pt" to="65.95pt,15.9pt" w14:anchorId="2C1E0F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">
                <v:stroke startarrowwidth="narrow" startarrowlength="short" endarrowwidth="narrow" endarrowlength="short"/>
              </v:line>
            </w:pict>
          </mc:Fallback>
        </mc:AlternateContent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  <w:t xml:space="preserve">à kr. </w:t>
      </w:r>
      <w:r w:rsidR="002846BD">
        <w:rPr>
          <w:b/>
        </w:rPr>
        <w:t>7</w:t>
      </w:r>
      <w:r w:rsidR="0006189D">
        <w:rPr>
          <w:b/>
        </w:rPr>
        <w:t>4</w:t>
      </w:r>
      <w:r w:rsidR="00681975">
        <w:rPr>
          <w:b/>
        </w:rPr>
        <w:t>,</w:t>
      </w:r>
      <w:r w:rsidR="0006189D">
        <w:rPr>
          <w:b/>
        </w:rPr>
        <w:t>10</w:t>
      </w:r>
      <w:r w:rsidR="00F32A72">
        <w:rPr>
          <w:b/>
        </w:rPr>
        <w:t xml:space="preserve"> 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 xml:space="preserve"> alt </w:t>
      </w:r>
      <w:r w:rsidR="00F32A72">
        <w:rPr>
          <w:b/>
        </w:rPr>
        <w:tab/>
        <w:t xml:space="preserve">kr. 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</w:p>
    <w:p w14:paraId="0F4C5BC2" w14:textId="77777777" w:rsidR="00F32A72" w:rsidRDefault="00F32A72" w:rsidP="00F32A72">
      <w:pPr>
        <w:ind w:left="1134" w:hanging="1134"/>
        <w:rPr>
          <w:b/>
        </w:rPr>
      </w:pPr>
    </w:p>
    <w:p w14:paraId="7F68EDC0" w14:textId="596D846F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858E86A" wp14:editId="1697D25A">
                <wp:simplePos x="0" y="0"/>
                <wp:positionH relativeFrom="column">
                  <wp:posOffset>4951730</wp:posOffset>
                </wp:positionH>
                <wp:positionV relativeFrom="paragraph">
                  <wp:posOffset>208280</wp:posOffset>
                </wp:positionV>
                <wp:extent cx="91503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389.9pt,16.4pt" to="461.95pt,16.45pt" w14:anchorId="608B05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I alt til udbetaling: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 xml:space="preserve">kr. </w:t>
      </w:r>
      <w:r w:rsidR="00F32A72">
        <w:rPr>
          <w:b/>
        </w:rPr>
        <w:tab/>
      </w:r>
    </w:p>
    <w:p w14:paraId="7775DB81" w14:textId="77777777" w:rsidR="00F32A72" w:rsidRDefault="00F32A72" w:rsidP="00F32A72">
      <w:pPr>
        <w:ind w:left="1134" w:hanging="1134"/>
        <w:rPr>
          <w:b/>
        </w:rPr>
      </w:pPr>
    </w:p>
    <w:p w14:paraId="7F72CE55" w14:textId="77777777" w:rsidR="00F32A72" w:rsidRDefault="00F32A72" w:rsidP="00F32A72">
      <w:pPr>
        <w:ind w:left="1134" w:hanging="1134"/>
        <w:rPr>
          <w:b/>
        </w:rPr>
      </w:pPr>
    </w:p>
    <w:p w14:paraId="7262976D" w14:textId="77777777" w:rsidR="00F32A72" w:rsidRDefault="00F32A72" w:rsidP="00F32A72">
      <w:pPr>
        <w:ind w:left="1134" w:hanging="1134"/>
        <w:rPr>
          <w:b/>
        </w:rPr>
      </w:pPr>
    </w:p>
    <w:p w14:paraId="4B5816E0" w14:textId="77777777" w:rsidR="006B39DE" w:rsidRDefault="00F32A72" w:rsidP="006B39DE">
      <w:pPr>
        <w:rPr>
          <w:b/>
        </w:rPr>
      </w:pPr>
      <w:r>
        <w:rPr>
          <w:b/>
        </w:rPr>
        <w:t xml:space="preserve">I øvrigt henvises til Bilag 2 til Finansministeriets cirkulære </w:t>
      </w:r>
      <w:r w:rsidR="006B39DE">
        <w:rPr>
          <w:b/>
        </w:rPr>
        <w:t>om satsregulering</w:t>
      </w:r>
    </w:p>
    <w:p w14:paraId="0D7266F8" w14:textId="5BEF3F02" w:rsidR="00275B35" w:rsidRPr="00A43ACE" w:rsidRDefault="006B39DE" w:rsidP="00150B81">
      <w:pPr>
        <w:rPr>
          <w:b/>
        </w:rPr>
      </w:pPr>
      <w:r>
        <w:rPr>
          <w:b/>
        </w:rPr>
        <w:t>pr. 1. januar 20</w:t>
      </w:r>
      <w:r w:rsidR="007E3217">
        <w:rPr>
          <w:b/>
        </w:rPr>
        <w:t>2</w:t>
      </w:r>
      <w:r w:rsidR="0006189D">
        <w:rPr>
          <w:b/>
        </w:rPr>
        <w:t>4</w:t>
      </w:r>
      <w:r>
        <w:rPr>
          <w:b/>
        </w:rPr>
        <w:t>.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</w:p>
    <w:sectPr w:rsidR="00275B35" w:rsidRPr="00A43ACE" w:rsidSect="009F3BBF">
      <w:headerReference w:type="default" r:id="rId6"/>
      <w:footerReference w:type="default" r:id="rId7"/>
      <w:type w:val="continuous"/>
      <w:pgSz w:w="11907" w:h="16840" w:code="9"/>
      <w:pgMar w:top="2268" w:right="1418" w:bottom="1418" w:left="1418" w:header="708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26C3" w14:textId="77777777" w:rsidR="0078689D" w:rsidRDefault="0078689D">
      <w:r>
        <w:separator/>
      </w:r>
    </w:p>
  </w:endnote>
  <w:endnote w:type="continuationSeparator" w:id="0">
    <w:p w14:paraId="0F5D8728" w14:textId="77777777" w:rsidR="0078689D" w:rsidRDefault="0078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AFA6" w14:textId="77777777" w:rsidR="004A2B93" w:rsidRDefault="004A2B93">
    <w:pPr>
      <w:pStyle w:val="Sidefod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FÆRGEVEJ 32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5700  SVENDBORG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TLF. 62 21 01 62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FAX 62 22 81 62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E-MAIL: </w:t>
    </w:r>
    <w:hyperlink r:id="rId1" w:history="1">
      <w:r w:rsidRPr="00F861E6">
        <w:rPr>
          <w:rStyle w:val="Hyperlink"/>
          <w:rFonts w:ascii="Arial" w:hAnsi="Arial"/>
          <w:sz w:val="13"/>
        </w:rPr>
        <w:t>086@dlf.org</w:t>
      </w:r>
    </w:hyperlink>
    <w:r>
      <w:rPr>
        <w:rFonts w:ascii="Arial" w:hAnsi="Arial"/>
        <w:sz w:val="13"/>
      </w:rPr>
      <w:t xml:space="preserve"> </w:t>
    </w:r>
    <w:r>
      <w:rPr>
        <w:rFonts w:ascii="Arial" w:hAnsi="Arial" w:cs="Arial"/>
        <w:sz w:val="13"/>
      </w:rPr>
      <w:t>∙</w:t>
    </w:r>
    <w:r>
      <w:rPr>
        <w:rFonts w:ascii="Arial" w:hAnsi="Arial"/>
        <w:sz w:val="13"/>
      </w:rPr>
      <w:t xml:space="preserve"> WWW.KREDSKONTORET.DK</w:t>
    </w:r>
  </w:p>
  <w:p w14:paraId="1E107994" w14:textId="77777777" w:rsidR="004A2B93" w:rsidRDefault="004A2B93">
    <w:pPr>
      <w:pStyle w:val="Sidefod"/>
      <w:jc w:val="center"/>
      <w:rPr>
        <w:rFonts w:ascii="Arial" w:hAnsi="Arial"/>
        <w:sz w:val="13"/>
      </w:rPr>
    </w:pPr>
  </w:p>
  <w:p w14:paraId="7914E96B" w14:textId="77777777" w:rsidR="004A2B93" w:rsidRDefault="004A2B93">
    <w:pPr>
      <w:pStyle w:val="Sidefod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KREDS 86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LANGELAND </w:t>
    </w:r>
    <w:r>
      <w:rPr>
        <w:rFonts w:ascii="Arial" w:hAnsi="Arial" w:cs="Arial"/>
        <w:sz w:val="13"/>
      </w:rPr>
      <w:t>∙</w:t>
    </w:r>
    <w:r>
      <w:rPr>
        <w:rFonts w:ascii="Arial" w:hAnsi="Arial"/>
        <w:sz w:val="13"/>
      </w:rPr>
      <w:t xml:space="preserve"> SVENDBORG </w:t>
    </w:r>
    <w:r>
      <w:rPr>
        <w:rFonts w:ascii="Arial" w:hAnsi="Arial" w:cs="Arial"/>
        <w:sz w:val="13"/>
      </w:rPr>
      <w:t>∙</w:t>
    </w:r>
    <w:r>
      <w:rPr>
        <w:rFonts w:ascii="Arial" w:hAnsi="Arial"/>
        <w:sz w:val="13"/>
      </w:rPr>
      <w:t xml:space="preserve"> ÆRØ KOMMUNER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E661" w14:textId="77777777" w:rsidR="0078689D" w:rsidRDefault="0078689D">
      <w:r>
        <w:separator/>
      </w:r>
    </w:p>
  </w:footnote>
  <w:footnote w:type="continuationSeparator" w:id="0">
    <w:p w14:paraId="72D0377C" w14:textId="77777777" w:rsidR="0078689D" w:rsidRDefault="0078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6"/>
      <w:gridCol w:w="2842"/>
    </w:tblGrid>
    <w:tr w:rsidR="004A2B93" w14:paraId="6494704E" w14:textId="77777777">
      <w:trPr>
        <w:trHeight w:val="360"/>
      </w:trPr>
      <w:tc>
        <w:tcPr>
          <w:tcW w:w="7506" w:type="dxa"/>
        </w:tcPr>
        <w:p w14:paraId="0FFB8945" w14:textId="77777777" w:rsidR="004A2B93" w:rsidRDefault="004A2B93">
          <w:pPr>
            <w:pStyle w:val="Sidehoved"/>
            <w:tabs>
              <w:tab w:val="clear" w:pos="4819"/>
              <w:tab w:val="center" w:pos="4536"/>
            </w:tabs>
            <w:ind w:left="-851" w:firstLine="851"/>
            <w:rPr>
              <w:rFonts w:ascii="Arial Narrow" w:hAnsi="Arial Narrow"/>
              <w:sz w:val="68"/>
            </w:rPr>
          </w:pPr>
          <w:r>
            <w:rPr>
              <w:rFonts w:ascii="Arial Narrow" w:hAnsi="Arial Narrow"/>
              <w:sz w:val="68"/>
            </w:rPr>
            <w:t>Øhavets Lærerkreds</w:t>
          </w:r>
        </w:p>
        <w:p w14:paraId="3FCDCDF8" w14:textId="77777777" w:rsidR="004A2B93" w:rsidRPr="00CB6668" w:rsidRDefault="004A2B93">
          <w:pPr>
            <w:pStyle w:val="Sidehoved"/>
            <w:tabs>
              <w:tab w:val="clear" w:pos="4819"/>
              <w:tab w:val="center" w:pos="4536"/>
            </w:tabs>
            <w:ind w:left="-851" w:firstLine="851"/>
            <w:rPr>
              <w:sz w:val="20"/>
            </w:rPr>
          </w:pPr>
        </w:p>
      </w:tc>
      <w:tc>
        <w:tcPr>
          <w:tcW w:w="2842" w:type="dxa"/>
        </w:tcPr>
        <w:p w14:paraId="55637BE2" w14:textId="77777777" w:rsidR="004A2B93" w:rsidRDefault="004A2B93">
          <w:pPr>
            <w:pStyle w:val="Sidehoved"/>
            <w:jc w:val="right"/>
          </w:pPr>
          <w:r>
            <w:rPr>
              <w:sz w:val="48"/>
            </w:rPr>
            <w:object w:dxaOrig="1320" w:dyaOrig="1305" w14:anchorId="4465CE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5.25pt">
                <v:imagedata r:id="rId1" o:title=""/>
              </v:shape>
              <o:OLEObject Type="Embed" ProgID="Word.Document.8" ShapeID="_x0000_i1025" DrawAspect="Content" ObjectID="_1778311676" r:id="rId2"/>
            </w:object>
          </w:r>
        </w:p>
      </w:tc>
    </w:tr>
  </w:tbl>
  <w:p w14:paraId="2DA54D0F" w14:textId="77777777" w:rsidR="004A2B93" w:rsidRDefault="004A2B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8"/>
    <w:rsid w:val="0006189D"/>
    <w:rsid w:val="0008533D"/>
    <w:rsid w:val="000A18AF"/>
    <w:rsid w:val="000E0380"/>
    <w:rsid w:val="000F6076"/>
    <w:rsid w:val="000F74BB"/>
    <w:rsid w:val="00101968"/>
    <w:rsid w:val="00130D87"/>
    <w:rsid w:val="00150B81"/>
    <w:rsid w:val="00162973"/>
    <w:rsid w:val="00275B35"/>
    <w:rsid w:val="002846BD"/>
    <w:rsid w:val="0029113B"/>
    <w:rsid w:val="002B113A"/>
    <w:rsid w:val="00300E09"/>
    <w:rsid w:val="00342AA4"/>
    <w:rsid w:val="003518A6"/>
    <w:rsid w:val="00366B5C"/>
    <w:rsid w:val="003A622F"/>
    <w:rsid w:val="003E652F"/>
    <w:rsid w:val="00402C03"/>
    <w:rsid w:val="00462302"/>
    <w:rsid w:val="004A2B93"/>
    <w:rsid w:val="004A5D60"/>
    <w:rsid w:val="004C3207"/>
    <w:rsid w:val="004E0406"/>
    <w:rsid w:val="004F73B9"/>
    <w:rsid w:val="00531487"/>
    <w:rsid w:val="00652341"/>
    <w:rsid w:val="00663A9B"/>
    <w:rsid w:val="0068110D"/>
    <w:rsid w:val="00681975"/>
    <w:rsid w:val="00684A85"/>
    <w:rsid w:val="006B39DE"/>
    <w:rsid w:val="00712F2B"/>
    <w:rsid w:val="0078689D"/>
    <w:rsid w:val="007E3217"/>
    <w:rsid w:val="007F277B"/>
    <w:rsid w:val="00821B85"/>
    <w:rsid w:val="008A7DEF"/>
    <w:rsid w:val="008C0E6C"/>
    <w:rsid w:val="008C178D"/>
    <w:rsid w:val="008C36AB"/>
    <w:rsid w:val="008D1108"/>
    <w:rsid w:val="00936EE9"/>
    <w:rsid w:val="009408B2"/>
    <w:rsid w:val="009862C6"/>
    <w:rsid w:val="009F3BBF"/>
    <w:rsid w:val="00A00985"/>
    <w:rsid w:val="00A43ACE"/>
    <w:rsid w:val="00A9439D"/>
    <w:rsid w:val="00AA6316"/>
    <w:rsid w:val="00AD278B"/>
    <w:rsid w:val="00B03F2E"/>
    <w:rsid w:val="00B04AA2"/>
    <w:rsid w:val="00B07242"/>
    <w:rsid w:val="00B11ABE"/>
    <w:rsid w:val="00B67D50"/>
    <w:rsid w:val="00BB096F"/>
    <w:rsid w:val="00BD126A"/>
    <w:rsid w:val="00BE1A18"/>
    <w:rsid w:val="00C62496"/>
    <w:rsid w:val="00C8651D"/>
    <w:rsid w:val="00CB6668"/>
    <w:rsid w:val="00D34B23"/>
    <w:rsid w:val="00D54059"/>
    <w:rsid w:val="00D54DB9"/>
    <w:rsid w:val="00D8640C"/>
    <w:rsid w:val="00D86DE6"/>
    <w:rsid w:val="00D9795A"/>
    <w:rsid w:val="00DE7B53"/>
    <w:rsid w:val="00E123E6"/>
    <w:rsid w:val="00EF7C91"/>
    <w:rsid w:val="00F2512B"/>
    <w:rsid w:val="00F32A72"/>
    <w:rsid w:val="00F55DA1"/>
    <w:rsid w:val="00F62AE5"/>
    <w:rsid w:val="00F70AA6"/>
    <w:rsid w:val="00FF3CC2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BFB5CDC"/>
  <w15:chartTrackingRefBased/>
  <w15:docId w15:val="{519A52E4-79F6-41EB-AC8B-8F127BA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408B2"/>
    <w:rPr>
      <w:rFonts w:ascii="Tahoma" w:hAnsi="Tahoma" w:cs="Tahoma"/>
      <w:sz w:val="16"/>
      <w:szCs w:val="16"/>
    </w:rPr>
  </w:style>
  <w:style w:type="character" w:styleId="Hyperlink">
    <w:name w:val="Hyperlink"/>
    <w:rsid w:val="00BD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86@dl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Sydfyns%20standardbrevpapi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Sydfyns standardbrevpapir</Template>
  <TotalTime>1</TotalTime>
  <Pages>1</Pages>
  <Words>86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PBS Dannark A/S</vt:lpstr>
    </vt:vector>
  </TitlesOfParts>
  <Company>DLF</Company>
  <LinksUpToDate>false</LinksUpToDate>
  <CharactersWithSpaces>759</CharactersWithSpaces>
  <SharedDoc>false</SharedDoc>
  <HLinks>
    <vt:vector size="6" baseType="variant">
      <vt:variant>
        <vt:i4>7208962</vt:i4>
      </vt:variant>
      <vt:variant>
        <vt:i4>3</vt:i4>
      </vt:variant>
      <vt:variant>
        <vt:i4>0</vt:i4>
      </vt:variant>
      <vt:variant>
        <vt:i4>5</vt:i4>
      </vt:variant>
      <vt:variant>
        <vt:lpwstr>mailto:086@dlf.org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Timedagpenge word 2023</dc:title>
  <dc:subject/>
  <dc:creator>Johanna Bauenmand</dc:creator>
  <cp:keywords/>
  <cp:lastModifiedBy>Johanna Bauenmand</cp:lastModifiedBy>
  <cp:revision>2</cp:revision>
  <cp:lastPrinted>2024-05-27T08:41:00Z</cp:lastPrinted>
  <dcterms:created xsi:type="dcterms:W3CDTF">2024-05-27T08:42:00Z</dcterms:created>
  <dcterms:modified xsi:type="dcterms:W3CDTF">2024-05-27T08:42:00Z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D2023-279998</vt:lpwstr>
  </property>
  <property fmtid="{D5CDD505-2E9C-101B-9397-08002B2CF9AE}" pid="3" name="DN_D_Brevdato">
    <vt:lpwstr>8. august 2023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Timedagpenge word 2023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Johanna Bauenmand</vt:lpwstr>
  </property>
  <property fmtid="{D5CDD505-2E9C-101B-9397-08002B2CF9AE}" pid="19" name="DN_D_Medlem_Fornavn">
    <vt:lpwstr/>
  </property>
  <property fmtid="{D5CDD505-2E9C-101B-9397-08002B2CF9AE}" pid="20" name="DN_D_OprettetDato">
    <vt:lpwstr>14-03-2023</vt:lpwstr>
  </property>
  <property fmtid="{D5CDD505-2E9C-101B-9397-08002B2CF9AE}" pid="21" name="DN_D_SidstRedigeretDato">
    <vt:lpwstr>27-05-2024</vt:lpwstr>
  </property>
  <property fmtid="{D5CDD505-2E9C-101B-9397-08002B2CF9AE}" pid="22" name="DN_D_SidstRedigeretAf">
    <vt:lpwstr>Johanna Bauenmand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Timedagpenge word 2023</vt:lpwstr>
  </property>
  <property fmtid="{D5CDD505-2E9C-101B-9397-08002B2CF9AE}" pid="30" name="DN_D_HøringModtager">
    <vt:lpwstr/>
  </property>
  <property fmtid="{D5CDD505-2E9C-101B-9397-08002B2CF9AE}" pid="31" name="DN_D_HøringDato">
    <vt:lpwstr>08-08-2023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JOBA</vt:lpwstr>
  </property>
  <property fmtid="{D5CDD505-2E9C-101B-9397-08002B2CF9AE}" pid="43" name="DN_D_Ansvarlig_Email">
    <vt:lpwstr>JOBA@dlf.org</vt:lpwstr>
  </property>
  <property fmtid="{D5CDD505-2E9C-101B-9397-08002B2CF9AE}" pid="44" name="DN_D_Ansvarlig_Telefon">
    <vt:lpwstr>+4562210162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BilagVedlagt">
    <vt:lpwstr/>
  </property>
  <property fmtid="{D5CDD505-2E9C-101B-9397-08002B2CF9AE}" pid="50" name="DN_D_Prioritet">
    <vt:lpwstr/>
  </property>
  <property fmtid="{D5CDD505-2E9C-101B-9397-08002B2CF9AE}" pid="51" name="DN_D_Medlem_FuldeNavn">
    <vt:lpwstr/>
  </property>
  <property fmtid="{D5CDD505-2E9C-101B-9397-08002B2CF9AE}" pid="52" name="DN_D_GodkendelsesDato">
    <vt:lpwstr/>
  </property>
  <property fmtid="{D5CDD505-2E9C-101B-9397-08002B2CF9AE}" pid="53" name="DN_D_Udlobsdato">
    <vt:lpwstr/>
  </property>
  <property fmtid="{D5CDD505-2E9C-101B-9397-08002B2CF9AE}" pid="54" name="DN_D_NuvaerendeFunktion">
    <vt:lpwstr/>
  </property>
  <property fmtid="{D5CDD505-2E9C-101B-9397-08002B2CF9AE}" pid="55" name="DN_D_NyFunktion">
    <vt:lpwstr/>
  </property>
  <property fmtid="{D5CDD505-2E9C-101B-9397-08002B2CF9AE}" pid="56" name="DN_D_PrioritetOnskerForbedringer">
    <vt:lpwstr/>
  </property>
  <property fmtid="{D5CDD505-2E9C-101B-9397-08002B2CF9AE}" pid="57" name="DN_D_DokumentSti">
    <vt:lpwstr>DOCN \ Kredse \ 086 Øhavets Lærerkreds \ Organisationsforhold \ Tillidrepræsentanter - S2018-003966 \ Materiale \ Velkomstmateriale ny TR \ Timedagpenge word 2023 \ </vt:lpwstr>
  </property>
  <property fmtid="{D5CDD505-2E9C-101B-9397-08002B2CF9AE}" pid="58" name="DN_D_BrevAtt">
    <vt:lpwstr/>
  </property>
  <property fmtid="{D5CDD505-2E9C-101B-9397-08002B2CF9AE}" pid="59" name="DN_D_CC2">
    <vt:lpwstr/>
  </property>
  <property fmtid="{D5CDD505-2E9C-101B-9397-08002B2CF9AE}" pid="60" name="DN_D_CC3">
    <vt:lpwstr/>
  </property>
  <property fmtid="{D5CDD505-2E9C-101B-9397-08002B2CF9AE}" pid="61" name="DN_D_CC4">
    <vt:lpwstr/>
  </property>
  <property fmtid="{D5CDD505-2E9C-101B-9397-08002B2CF9AE}" pid="62" name="DN_D_CC5">
    <vt:lpwstr/>
  </property>
  <property fmtid="{D5CDD505-2E9C-101B-9397-08002B2CF9AE}" pid="63" name="DN_D_Brevdato_INT">
    <vt:lpwstr>08 August 2023</vt:lpwstr>
  </property>
  <property fmtid="{D5CDD505-2E9C-101B-9397-08002B2CF9AE}" pid="64" name="DN_D_Modtager_Gade">
    <vt:lpwstr/>
  </property>
  <property fmtid="{D5CDD505-2E9C-101B-9397-08002B2CF9AE}" pid="65" name="DN_D_Modtager_FuldeNavn">
    <vt:lpwstr/>
  </property>
  <property fmtid="{D5CDD505-2E9C-101B-9397-08002B2CF9AE}" pid="66" name="DN_D_Modtager_Postnr">
    <vt:lpwstr/>
  </property>
  <property fmtid="{D5CDD505-2E9C-101B-9397-08002B2CF9AE}" pid="67" name="DN_D_Modtager_By">
    <vt:lpwstr/>
  </property>
  <property fmtid="{D5CDD505-2E9C-101B-9397-08002B2CF9AE}" pid="68" name="DN_D_Modtager_Land">
    <vt:lpwstr/>
  </property>
  <property fmtid="{D5CDD505-2E9C-101B-9397-08002B2CF9AE}" pid="69" name="DN_D_VaelgUdvalg">
    <vt:lpwstr/>
  </property>
  <property fmtid="{D5CDD505-2E9C-101B-9397-08002B2CF9AE}" pid="70" name="DN_D_UdvalgPunktnr">
    <vt:lpwstr/>
  </property>
  <property fmtid="{D5CDD505-2E9C-101B-9397-08002B2CF9AE}" pid="71" name="DN_D_UdvalgPunktTitel">
    <vt:lpwstr/>
  </property>
  <property fmtid="{D5CDD505-2E9C-101B-9397-08002B2CF9AE}" pid="72" name="DN_D_Modelokale">
    <vt:lpwstr/>
  </property>
  <property fmtid="{D5CDD505-2E9C-101B-9397-08002B2CF9AE}" pid="73" name="DN_D_Klokkeslaet">
    <vt:lpwstr/>
  </property>
  <property fmtid="{D5CDD505-2E9C-101B-9397-08002B2CF9AE}" pid="74" name="DN_D_AndenPlacering">
    <vt:lpwstr/>
  </property>
  <property fmtid="{D5CDD505-2E9C-101B-9397-08002B2CF9AE}" pid="75" name="DN_D_DLFUdvalg">
    <vt:lpwstr/>
  </property>
  <property fmtid="{D5CDD505-2E9C-101B-9397-08002B2CF9AE}" pid="76" name="DN_D_Modetype">
    <vt:lpwstr/>
  </property>
  <property fmtid="{D5CDD505-2E9C-101B-9397-08002B2CF9AE}" pid="77" name="DN_D_ModedatoOMV">
    <vt:lpwstr/>
  </property>
  <property fmtid="{D5CDD505-2E9C-101B-9397-08002B2CF9AE}" pid="78" name="DN_D_Modedato_dag">
    <vt:lpwstr/>
  </property>
  <property fmtid="{D5CDD505-2E9C-101B-9397-08002B2CF9AE}" pid="79" name="DN_D_Modedato_maaned">
    <vt:lpwstr/>
  </property>
  <property fmtid="{D5CDD505-2E9C-101B-9397-08002B2CF9AE}" pid="80" name="DN_D_Modedato_aar">
    <vt:lpwstr/>
  </property>
  <property fmtid="{D5CDD505-2E9C-101B-9397-08002B2CF9AE}" pid="81" name="DN_D_slutdato_dag">
    <vt:lpwstr/>
  </property>
  <property fmtid="{D5CDD505-2E9C-101B-9397-08002B2CF9AE}" pid="82" name="DN_D_BilagNr">
    <vt:lpwstr/>
  </property>
  <property fmtid="{D5CDD505-2E9C-101B-9397-08002B2CF9AE}" pid="83" name="DN_D_IndstillingBeslutning">
    <vt:lpwstr/>
  </property>
  <property fmtid="{D5CDD505-2E9C-101B-9397-08002B2CF9AE}" pid="84" name="DN_D_DokOprettetAf">
    <vt:lpwstr>Johanna Bauenmand</vt:lpwstr>
  </property>
  <property fmtid="{D5CDD505-2E9C-101B-9397-08002B2CF9AE}" pid="85" name="DN_D_Deltagerantal">
    <vt:lpwstr/>
  </property>
  <property fmtid="{D5CDD505-2E9C-101B-9397-08002B2CF9AE}" pid="86" name="DN_D_KontoNr">
    <vt:lpwstr/>
  </property>
  <property fmtid="{D5CDD505-2E9C-101B-9397-08002B2CF9AE}" pid="87" name="DN_D_InternModtager_Ini_2">
    <vt:lpwstr/>
  </property>
  <property fmtid="{D5CDD505-2E9C-101B-9397-08002B2CF9AE}" pid="88" name="DN_D_InternModtager_Ini_3">
    <vt:lpwstr/>
  </property>
  <property fmtid="{D5CDD505-2E9C-101B-9397-08002B2CF9AE}" pid="89" name="DN_D_InternModtager_Ini_4">
    <vt:lpwstr/>
  </property>
  <property fmtid="{D5CDD505-2E9C-101B-9397-08002B2CF9AE}" pid="90" name="DN_D_InternModtager_Ini_5">
    <vt:lpwstr/>
  </property>
  <property fmtid="{D5CDD505-2E9C-101B-9397-08002B2CF9AE}" pid="91" name="DN_D_TilOrientering_Ini_2">
    <vt:lpwstr/>
  </property>
  <property fmtid="{D5CDD505-2E9C-101B-9397-08002B2CF9AE}" pid="92" name="DN_D_TilOrientering_Ini_3">
    <vt:lpwstr/>
  </property>
  <property fmtid="{D5CDD505-2E9C-101B-9397-08002B2CF9AE}" pid="93" name="DN_D_TilOrientering_Ini_4">
    <vt:lpwstr/>
  </property>
  <property fmtid="{D5CDD505-2E9C-101B-9397-08002B2CF9AE}" pid="94" name="DN_D_TilOrientering_Ini_5">
    <vt:lpwstr/>
  </property>
  <property fmtid="{D5CDD505-2E9C-101B-9397-08002B2CF9AE}" pid="95" name="DN_D_Arbejdstid_timer_PSag">
    <vt:lpwstr/>
  </property>
  <property fmtid="{D5CDD505-2E9C-101B-9397-08002B2CF9AE}" pid="96" name="DN_D_Udvalg2">
    <vt:lpwstr/>
  </property>
  <property fmtid="{D5CDD505-2E9C-101B-9397-08002B2CF9AE}" pid="97" name="DN_D_Fratraedelsesdato">
    <vt:lpwstr/>
  </property>
  <property fmtid="{D5CDD505-2E9C-101B-9397-08002B2CF9AE}" pid="98" name="DN_D_Opkaldsdato">
    <vt:lpwstr/>
  </property>
  <property fmtid="{D5CDD505-2E9C-101B-9397-08002B2CF9AE}" pid="99" name="DN_D_Sidstrettet_maaned_aar">
    <vt:lpwstr>maj 2024</vt:lpwstr>
  </property>
  <property fmtid="{D5CDD505-2E9C-101B-9397-08002B2CF9AE}" pid="100" name="DN_S_Sagsnummer">
    <vt:lpwstr>S2018-003966</vt:lpwstr>
  </property>
  <property fmtid="{D5CDD505-2E9C-101B-9397-08002B2CF9AE}" pid="101" name="DN_S_LeveringsTidspunkter">
    <vt:lpwstr/>
  </property>
  <property fmtid="{D5CDD505-2E9C-101B-9397-08002B2CF9AE}" pid="102" name="DN_S_KredsNavn">
    <vt:lpwstr/>
  </property>
  <property fmtid="{D5CDD505-2E9C-101B-9397-08002B2CF9AE}" pid="103" name="DN_S_Medlemsnummer">
    <vt:lpwstr/>
  </property>
  <property fmtid="{D5CDD505-2E9C-101B-9397-08002B2CF9AE}" pid="104" name="DN_S_Medlem_CPR">
    <vt:lpwstr/>
  </property>
  <property fmtid="{D5CDD505-2E9C-101B-9397-08002B2CF9AE}" pid="105" name="DN_S_Kreds_Adresse">
    <vt:lpwstr/>
  </property>
  <property fmtid="{D5CDD505-2E9C-101B-9397-08002B2CF9AE}" pid="106" name="DN_S_MedlemAdresse">
    <vt:lpwstr/>
  </property>
  <property fmtid="{D5CDD505-2E9C-101B-9397-08002B2CF9AE}" pid="107" name="DN_S_MedlemFornavn">
    <vt:lpwstr/>
  </property>
  <property fmtid="{D5CDD505-2E9C-101B-9397-08002B2CF9AE}" pid="108" name="DN_S_KredsGade">
    <vt:lpwstr/>
  </property>
  <property fmtid="{D5CDD505-2E9C-101B-9397-08002B2CF9AE}" pid="109" name="DN_S_KredsPostNr">
    <vt:lpwstr/>
  </property>
  <property fmtid="{D5CDD505-2E9C-101B-9397-08002B2CF9AE}" pid="110" name="DN_S_KredsBy">
    <vt:lpwstr/>
  </property>
  <property fmtid="{D5CDD505-2E9C-101B-9397-08002B2CF9AE}" pid="111" name="DN_S_Kreds_E_Mail">
    <vt:lpwstr/>
  </property>
  <property fmtid="{D5CDD505-2E9C-101B-9397-08002B2CF9AE}" pid="112" name="DN_S_Kreds_Telefon">
    <vt:lpwstr/>
  </property>
  <property fmtid="{D5CDD505-2E9C-101B-9397-08002B2CF9AE}" pid="113" name="DN_S_Medlem_Fuldenavn">
    <vt:lpwstr/>
  </property>
  <property fmtid="{D5CDD505-2E9C-101B-9397-08002B2CF9AE}" pid="114" name="DN_S_MedlemFuldeNavn2">
    <vt:lpwstr/>
  </property>
  <property fmtid="{D5CDD505-2E9C-101B-9397-08002B2CF9AE}" pid="115" name="DN_S_Medlems_Tlf_Nr">
    <vt:lpwstr/>
  </property>
  <property fmtid="{D5CDD505-2E9C-101B-9397-08002B2CF9AE}" pid="116" name="DN_S_Medlems_Mail">
    <vt:lpwstr/>
  </property>
  <property fmtid="{D5CDD505-2E9C-101B-9397-08002B2CF9AE}" pid="117" name="DN_S_KommuneNavn">
    <vt:lpwstr/>
  </property>
  <property fmtid="{D5CDD505-2E9C-101B-9397-08002B2CF9AE}" pid="118" name="DN_S_Frist_For_Medlem/Kreds_Dato">
    <vt:lpwstr/>
  </property>
  <property fmtid="{D5CDD505-2E9C-101B-9397-08002B2CF9AE}" pid="119" name="DN_S_Udvpkt1">
    <vt:lpwstr/>
  </property>
  <property fmtid="{D5CDD505-2E9C-101B-9397-08002B2CF9AE}" pid="120" name="DN_S_Udvpkt2">
    <vt:lpwstr/>
  </property>
  <property fmtid="{D5CDD505-2E9C-101B-9397-08002B2CF9AE}" pid="121" name="DN_S_Udvpkt3">
    <vt:lpwstr/>
  </property>
  <property fmtid="{D5CDD505-2E9C-101B-9397-08002B2CF9AE}" pid="122" name="DN_S_Udvpkt4">
    <vt:lpwstr/>
  </property>
  <property fmtid="{D5CDD505-2E9C-101B-9397-08002B2CF9AE}" pid="123" name="DN_S_Udvpkt5">
    <vt:lpwstr/>
  </property>
  <property fmtid="{D5CDD505-2E9C-101B-9397-08002B2CF9AE}" pid="124" name="DN_S_Udvpkt6">
    <vt:lpwstr/>
  </property>
  <property fmtid="{D5CDD505-2E9C-101B-9397-08002B2CF9AE}" pid="125" name="DN_S_Udvpkt7">
    <vt:lpwstr/>
  </property>
  <property fmtid="{D5CDD505-2E9C-101B-9397-08002B2CF9AE}" pid="126" name="DN_S_Udvpkt8">
    <vt:lpwstr/>
  </property>
  <property fmtid="{D5CDD505-2E9C-101B-9397-08002B2CF9AE}" pid="127" name="DN_S_Udvpkt9">
    <vt:lpwstr/>
  </property>
  <property fmtid="{D5CDD505-2E9C-101B-9397-08002B2CF9AE}" pid="128" name="DN_S_Udvpkt10">
    <vt:lpwstr/>
  </property>
  <property fmtid="{D5CDD505-2E9C-101B-9397-08002B2CF9AE}" pid="129" name="DN_S_SkoleFuldeNavn">
    <vt:lpwstr/>
  </property>
  <property fmtid="{D5CDD505-2E9C-101B-9397-08002B2CF9AE}" pid="130" name="DN_S_SkoleAdresse">
    <vt:lpwstr/>
  </property>
  <property fmtid="{D5CDD505-2E9C-101B-9397-08002B2CF9AE}" pid="131" name="DN_S_Skadesdato">
    <vt:lpwstr/>
  </property>
  <property fmtid="{D5CDD505-2E9C-101B-9397-08002B2CF9AE}" pid="132" name="DN_S_Udvalg">
    <vt:lpwstr/>
  </property>
  <property fmtid="{D5CDD505-2E9C-101B-9397-08002B2CF9AE}" pid="133" name="DN_S_SagsbehandlerFuldeNavn">
    <vt:lpwstr/>
  </property>
  <property fmtid="{D5CDD505-2E9C-101B-9397-08002B2CF9AE}" pid="134" name="DN_S_Sagsbehandler_Email">
    <vt:lpwstr/>
  </property>
  <property fmtid="{D5CDD505-2E9C-101B-9397-08002B2CF9AE}" pid="135" name="DN_S_Sagsbehandler_Ini">
    <vt:lpwstr/>
  </property>
  <property fmtid="{D5CDD505-2E9C-101B-9397-08002B2CF9AE}" pid="136" name="DN_S_SagsbehandlerTelefon">
    <vt:lpwstr/>
  </property>
  <property fmtid="{D5CDD505-2E9C-101B-9397-08002B2CF9AE}" pid="137" name="DN_S_AnsvarligFuldeNavn">
    <vt:lpwstr>Lone Clemmensen</vt:lpwstr>
  </property>
  <property fmtid="{D5CDD505-2E9C-101B-9397-08002B2CF9AE}" pid="138" name="DN_S_AnsvarligEmail">
    <vt:lpwstr>LOC@dlf.org</vt:lpwstr>
  </property>
  <property fmtid="{D5CDD505-2E9C-101B-9397-08002B2CF9AE}" pid="139" name="DN_S_Ansvarlig_Initialer">
    <vt:lpwstr>LOC</vt:lpwstr>
  </property>
  <property fmtid="{D5CDD505-2E9C-101B-9397-08002B2CF9AE}" pid="140" name="DN_S_Ansvarlig_Telefon">
    <vt:lpwstr>+4562210162</vt:lpwstr>
  </property>
  <property fmtid="{D5CDD505-2E9C-101B-9397-08002B2CF9AE}" pid="141" name="DN_S_Udvpkt11">
    <vt:lpwstr/>
  </property>
  <property fmtid="{D5CDD505-2E9C-101B-9397-08002B2CF9AE}" pid="142" name="DN_S_Udvpkt12">
    <vt:lpwstr/>
  </property>
  <property fmtid="{D5CDD505-2E9C-101B-9397-08002B2CF9AE}" pid="143" name="DN_S_Udvpkt13">
    <vt:lpwstr/>
  </property>
  <property fmtid="{D5CDD505-2E9C-101B-9397-08002B2CF9AE}" pid="144" name="DN_S_Udvpkt14">
    <vt:lpwstr/>
  </property>
  <property fmtid="{D5CDD505-2E9C-101B-9397-08002B2CF9AE}" pid="145" name="DN_S_Udvpkt15">
    <vt:lpwstr/>
  </property>
  <property fmtid="{D5CDD505-2E9C-101B-9397-08002B2CF9AE}" pid="146" name="DN_S_Udvpkt16">
    <vt:lpwstr/>
  </property>
  <property fmtid="{D5CDD505-2E9C-101B-9397-08002B2CF9AE}" pid="147" name="DN_S_SkadestypeArbejdsskade">
    <vt:lpwstr/>
  </property>
  <property fmtid="{D5CDD505-2E9C-101B-9397-08002B2CF9AE}" pid="148" name="DN_S_SkadesdatoArbejdsskade">
    <vt:lpwstr/>
  </property>
  <property fmtid="{D5CDD505-2E9C-101B-9397-08002B2CF9AE}" pid="149" name="DN_S_KommuneAfdelingNavn">
    <vt:lpwstr/>
  </property>
  <property fmtid="{D5CDD505-2E9C-101B-9397-08002B2CF9AE}" pid="150" name="DN_S_MedlemEfternavn">
    <vt:lpwstr/>
  </property>
  <property fmtid="{D5CDD505-2E9C-101B-9397-08002B2CF9AE}" pid="151" name="DN_S_MedlemGade">
    <vt:lpwstr/>
  </property>
  <property fmtid="{D5CDD505-2E9C-101B-9397-08002B2CF9AE}" pid="152" name="DN_S_MedlemPostnr">
    <vt:lpwstr/>
  </property>
  <property fmtid="{D5CDD505-2E9C-101B-9397-08002B2CF9AE}" pid="153" name="DN_S_MedlemBy">
    <vt:lpwstr/>
  </property>
  <property fmtid="{D5CDD505-2E9C-101B-9397-08002B2CF9AE}" pid="154" name="DN_S_Kredsfuldmagt">
    <vt:lpwstr/>
  </property>
  <property fmtid="{D5CDD505-2E9C-101B-9397-08002B2CF9AE}" pid="155" name="DN_S_Beskrivelse">
    <vt:lpwstr>TR møder</vt:lpwstr>
  </property>
  <property fmtid="{D5CDD505-2E9C-101B-9397-08002B2CF9AE}" pid="156" name="DN_S_Tjenestemand">
    <vt:lpwstr/>
  </property>
  <property fmtid="{D5CDD505-2E9C-101B-9397-08002B2CF9AE}" pid="157" name="DN_S_Fremtagelsesdato">
    <vt:lpwstr/>
  </property>
  <property fmtid="{D5CDD505-2E9C-101B-9397-08002B2CF9AE}" pid="158" name="DN_S_MedlemMobilNr">
    <vt:lpwstr/>
  </property>
  <property fmtid="{D5CDD505-2E9C-101B-9397-08002B2CF9AE}" pid="159" name="DN_S_Kreds_OrgNr">
    <vt:lpwstr/>
  </property>
  <property fmtid="{D5CDD505-2E9C-101B-9397-08002B2CF9AE}" pid="160" name="DN_S_MedlemPrivatNr">
    <vt:lpwstr/>
  </property>
  <property fmtid="{D5CDD505-2E9C-101B-9397-08002B2CF9AE}" pid="161" name="DN_S_KredsKontaktperson">
    <vt:lpwstr/>
  </property>
  <property fmtid="{D5CDD505-2E9C-101B-9397-08002B2CF9AE}" pid="162" name="DN_S_DUS_Organisation">
    <vt:lpwstr/>
  </property>
  <property fmtid="{D5CDD505-2E9C-101B-9397-08002B2CF9AE}" pid="163" name="DN_S_DUS_Skole">
    <vt:lpwstr/>
  </property>
  <property fmtid="{D5CDD505-2E9C-101B-9397-08002B2CF9AE}" pid="164" name="DN_S_FysiskArkiv_ArkiveretAf">
    <vt:lpwstr/>
  </property>
  <property fmtid="{D5CDD505-2E9C-101B-9397-08002B2CF9AE}" pid="165" name="DN_S_AfdelingerDLF">
    <vt:lpwstr/>
  </property>
  <property fmtid="{D5CDD505-2E9C-101B-9397-08002B2CF9AE}" pid="166" name="DN_S_FysiskArkivBeskrivelseAfMaterialet">
    <vt:lpwstr/>
  </property>
  <property fmtid="{D5CDD505-2E9C-101B-9397-08002B2CF9AE}" pid="167" name="DN_S_DocuNoteSti">
    <vt:lpwstr>DOCN \ Kredse \ 086 Øhavets Lærerkreds \ Organisationsforhold \ Tillidrepræsentanter - S2018-003966 \ </vt:lpwstr>
  </property>
  <property fmtid="{D5CDD505-2E9C-101B-9397-08002B2CF9AE}" pid="168" name="DN_S_ArkiveringsDato">
    <vt:lpwstr/>
  </property>
  <property fmtid="{D5CDD505-2E9C-101B-9397-08002B2CF9AE}" pid="169" name="DN_S_ArkiveretAf">
    <vt:lpwstr/>
  </property>
  <property fmtid="{D5CDD505-2E9C-101B-9397-08002B2CF9AE}" pid="170" name="DN_S_FuldeNavn">
    <vt:lpwstr/>
  </property>
  <property fmtid="{D5CDD505-2E9C-101B-9397-08002B2CF9AE}" pid="171" name="DN_S_Initialer">
    <vt:lpwstr/>
  </property>
  <property fmtid="{D5CDD505-2E9C-101B-9397-08002B2CF9AE}" pid="172" name="DN_S_Titel">
    <vt:lpwstr>Tillidrepræsentanter</vt:lpwstr>
  </property>
  <property fmtid="{D5CDD505-2E9C-101B-9397-08002B2CF9AE}" pid="173" name="DN_S_Udvalg_test">
    <vt:lpwstr/>
  </property>
  <property fmtid="{D5CDD505-2E9C-101B-9397-08002B2CF9AE}" pid="174" name="DN_S_VaelgUdvalg">
    <vt:lpwstr/>
  </property>
  <property fmtid="{D5CDD505-2E9C-101B-9397-08002B2CF9AE}" pid="175" name="DN_S_MedarbejderFuldeNavn">
    <vt:lpwstr/>
  </property>
  <property fmtid="{D5CDD505-2E9C-101B-9397-08002B2CF9AE}" pid="176" name="DN_S_MedarbejderAdresse">
    <vt:lpwstr/>
  </property>
  <property fmtid="{D5CDD505-2E9C-101B-9397-08002B2CF9AE}" pid="177" name="DN_S_Chef_FuldeNavn">
    <vt:lpwstr/>
  </property>
  <property fmtid="{D5CDD505-2E9C-101B-9397-08002B2CF9AE}" pid="178" name="DN_S_MedarbedjerAnsaettelsesdato">
    <vt:lpwstr/>
  </property>
  <property fmtid="{D5CDD505-2E9C-101B-9397-08002B2CF9AE}" pid="179" name="DN_S_Fratraedelsesdato">
    <vt:lpwstr/>
  </property>
  <property fmtid="{D5CDD505-2E9C-101B-9397-08002B2CF9AE}" pid="180" name="DN_S_ChefTitel">
    <vt:lpwstr/>
  </property>
  <property fmtid="{D5CDD505-2E9C-101B-9397-08002B2CF9AE}" pid="181" name="DN_S_Afslutningsdato">
    <vt:lpwstr/>
  </property>
  <property fmtid="{D5CDD505-2E9C-101B-9397-08002B2CF9AE}" pid="182" name="DN_S_MedarbejderStilling">
    <vt:lpwstr/>
  </property>
  <property fmtid="{D5CDD505-2E9C-101B-9397-08002B2CF9AE}" pid="183" name="DN_S_SocialSagSagstype">
    <vt:lpwstr/>
  </property>
  <property fmtid="{D5CDD505-2E9C-101B-9397-08002B2CF9AE}" pid="184" name="DN_S_TjenestemandAfkrydsning">
    <vt:lpwstr/>
  </property>
  <property fmtid="{D5CDD505-2E9C-101B-9397-08002B2CF9AE}" pid="185" name="DN_S_KredsfuldmagtAfkrydsning">
    <vt:lpwstr/>
  </property>
  <property fmtid="{D5CDD505-2E9C-101B-9397-08002B2CF9AE}" pid="186" name="DN_S_ArbejdsskadeSagsudfald">
    <vt:lpwstr/>
  </property>
  <property fmtid="{D5CDD505-2E9C-101B-9397-08002B2CF9AE}" pid="187" name="DN_S_OrgFuldmagt">
    <vt:lpwstr/>
  </property>
  <property fmtid="{D5CDD505-2E9C-101B-9397-08002B2CF9AE}" pid="188" name="DN_S_Arbejdsgiver_Fuldenavn">
    <vt:lpwstr/>
  </property>
  <property fmtid="{D5CDD505-2E9C-101B-9397-08002B2CF9AE}" pid="189" name="Author">
    <vt:lpwstr>Johanna Bauenmand</vt:lpwstr>
  </property>
  <property fmtid="{D5CDD505-2E9C-101B-9397-08002B2CF9AE}" pid="190" name="Title">
    <vt:lpwstr>Timedagpenge word 2023</vt:lpwstr>
  </property>
</Properties>
</file>